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C" w:rsidRDefault="00773C1F" w:rsidP="002B4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Gyn</w:t>
      </w:r>
      <w:proofErr w:type="spellEnd"/>
      <w:r>
        <w:t xml:space="preserve"> SADEQ</w:t>
      </w:r>
    </w:p>
    <w:p w:rsidR="00113E90" w:rsidRDefault="00113E90" w:rsidP="002B4DEC"/>
    <w:p w:rsidR="00113E90" w:rsidRDefault="00773C1F" w:rsidP="002B4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113E90" w:rsidRDefault="00113E90" w:rsidP="002B4DEC"/>
    <w:p w:rsidR="00113E90" w:rsidRDefault="00773C1F" w:rsidP="002B4DEC"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2B4DEC"/>
    <w:p w:rsidR="00113E90" w:rsidRDefault="00773C1F" w:rsidP="002B4DEC">
      <w:r>
        <w:tab/>
      </w:r>
      <w:r>
        <w:tab/>
      </w:r>
      <w:r>
        <w:tab/>
        <w:t>Anmeldeformulare  für Frauenheilkunde</w:t>
      </w:r>
    </w:p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113E90">
      <w:r>
        <w:t>Name: Vorname:</w:t>
      </w:r>
    </w:p>
    <w:p w:rsidR="00113E90" w:rsidRDefault="00113E90" w:rsidP="00113E90">
      <w:r>
        <w:t>Geburtsdatum: Tel.:</w:t>
      </w:r>
    </w:p>
    <w:p w:rsidR="00113E90" w:rsidRDefault="00113E90" w:rsidP="00113E90">
      <w:r>
        <w:t>Strasse: PLZ/Ort</w:t>
      </w:r>
    </w:p>
    <w:p w:rsidR="00592F32" w:rsidRDefault="00592F32" w:rsidP="00113E90"/>
    <w:p w:rsidR="00773C1F" w:rsidRDefault="00773C1F" w:rsidP="00113E90"/>
    <w:p w:rsidR="00773C1F" w:rsidRDefault="00773C1F" w:rsidP="00113E90"/>
    <w:p w:rsidR="00773C1F" w:rsidRDefault="00773C1F" w:rsidP="00113E90"/>
    <w:p w:rsidR="00592F32" w:rsidRDefault="00592F32" w:rsidP="00592F32">
      <w:r>
        <w:t>LP: Zyklus:</w:t>
      </w:r>
    </w:p>
    <w:p w:rsidR="00113E90" w:rsidRDefault="00592F32" w:rsidP="00592F32">
      <w:r>
        <w:t xml:space="preserve">Korrigierter Termin: </w:t>
      </w:r>
      <w:r w:rsidR="00773C1F">
        <w:tab/>
      </w:r>
      <w:r w:rsidR="00773C1F">
        <w:tab/>
      </w:r>
      <w:r w:rsidR="00773C1F">
        <w:tab/>
      </w:r>
      <w:r w:rsidR="00773C1F">
        <w:tab/>
      </w:r>
      <w:r w:rsidR="00773C1F">
        <w:tab/>
      </w:r>
      <w:r w:rsidR="00773C1F">
        <w:tab/>
      </w:r>
      <w:r>
        <w:t>Untersuchungstermin</w:t>
      </w:r>
    </w:p>
    <w:p w:rsidR="00592F32" w:rsidRDefault="00592F32" w:rsidP="00592F32"/>
    <w:p w:rsidR="00113E90" w:rsidRDefault="00113E90" w:rsidP="002B4DEC"/>
    <w:p w:rsidR="00113E90" w:rsidRDefault="00113E90" w:rsidP="002B4DEC"/>
    <w:p w:rsidR="003F0388" w:rsidRDefault="00773C1F" w:rsidP="002B4DEC">
      <w:r>
        <w:t>Bitte Patientin aufbieten</w:t>
      </w:r>
    </w:p>
    <w:p w:rsidR="003F0388" w:rsidRDefault="003F0388" w:rsidP="002B4DEC"/>
    <w:p w:rsidR="00592F32" w:rsidRDefault="00592F32" w:rsidP="002B4DEC">
      <w:r>
        <w:tab/>
      </w:r>
      <w:r>
        <w:tab/>
      </w:r>
      <w:r>
        <w:tab/>
      </w:r>
      <w:r>
        <w:tab/>
      </w:r>
    </w:p>
    <w:p w:rsidR="00592F32" w:rsidRDefault="00592F32" w:rsidP="002B4DEC">
      <w:r w:rsidRPr="00592F32">
        <w:t>Gynäkologischer</w:t>
      </w:r>
      <w:r>
        <w:t xml:space="preserve"> Untersuchung</w:t>
      </w:r>
      <w:r>
        <w:tab/>
      </w:r>
      <w:r>
        <w:tab/>
      </w:r>
      <w:r>
        <w:tab/>
      </w:r>
      <w:r>
        <w:tab/>
        <w:t>Schwangerschaftsbetreuung</w:t>
      </w:r>
    </w:p>
    <w:p w:rsidR="003F0388" w:rsidRDefault="003F0388" w:rsidP="002B4DEC"/>
    <w:p w:rsidR="00113E90" w:rsidRDefault="00113E90" w:rsidP="002B4DEC">
      <w:r w:rsidRPr="00113E90">
        <w:t>Gynäkologischer Ultraschall</w:t>
      </w:r>
      <w:r w:rsidR="00592F32">
        <w:tab/>
      </w:r>
      <w:r w:rsidR="00592F32">
        <w:tab/>
      </w:r>
      <w:r w:rsidR="00592F32">
        <w:tab/>
      </w:r>
      <w:r w:rsidR="00592F32">
        <w:tab/>
      </w:r>
      <w:r w:rsidR="00592F32">
        <w:tab/>
      </w:r>
      <w:r w:rsidR="003F0388">
        <w:t>Schwangerschaftsultraschall</w:t>
      </w:r>
    </w:p>
    <w:p w:rsidR="003F0388" w:rsidRDefault="003F0388" w:rsidP="002B4DEC"/>
    <w:p w:rsidR="00113E90" w:rsidRDefault="00113E90" w:rsidP="002B4DEC">
      <w:r w:rsidRPr="00113E90">
        <w:t>Mamma-Ultraschall</w:t>
      </w:r>
      <w:r w:rsidR="00592F32">
        <w:tab/>
      </w:r>
      <w:r w:rsidR="00592F32">
        <w:tab/>
      </w:r>
      <w:r w:rsidR="00592F32">
        <w:tab/>
      </w:r>
      <w:r w:rsidR="00592F32">
        <w:tab/>
      </w:r>
      <w:r w:rsidR="00592F32">
        <w:tab/>
      </w:r>
      <w:r w:rsidR="00592F32">
        <w:tab/>
      </w:r>
      <w:r w:rsidR="00592F32" w:rsidRPr="00592F32">
        <w:t>Senkungsbeschwerden, Prolaps</w:t>
      </w:r>
    </w:p>
    <w:p w:rsidR="00113E90" w:rsidRDefault="00113E90" w:rsidP="002B4DEC"/>
    <w:p w:rsidR="00113E90" w:rsidRDefault="003F0388" w:rsidP="002B4DEC">
      <w:proofErr w:type="spellStart"/>
      <w:r w:rsidRPr="003F0388">
        <w:t>Pelvic</w:t>
      </w:r>
      <w:proofErr w:type="spellEnd"/>
      <w:r w:rsidRPr="003F0388">
        <w:t xml:space="preserve"> </w:t>
      </w:r>
      <w:proofErr w:type="spellStart"/>
      <w:r w:rsidRPr="003F0388">
        <w:t>pain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Blasenbeschwerden,</w:t>
      </w:r>
      <w:r w:rsidR="00773C1F">
        <w:t xml:space="preserve"> </w:t>
      </w:r>
      <w:proofErr w:type="spellStart"/>
      <w:r w:rsidR="00773C1F">
        <w:t>rez</w:t>
      </w:r>
      <w:proofErr w:type="spellEnd"/>
      <w:r w:rsidR="00773C1F">
        <w:t xml:space="preserve">. </w:t>
      </w:r>
      <w:r>
        <w:t xml:space="preserve"> HWI</w:t>
      </w:r>
    </w:p>
    <w:p w:rsidR="00113E90" w:rsidRDefault="00113E90" w:rsidP="002B4DEC"/>
    <w:p w:rsidR="00113E90" w:rsidRDefault="00773C1F" w:rsidP="002B4DEC">
      <w:r>
        <w:t>Kinderwünsch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Teenagersprechstunde</w:t>
      </w:r>
    </w:p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2B4DEC"/>
    <w:p w:rsidR="00113E90" w:rsidRDefault="00113E90" w:rsidP="00113E90">
      <w:r>
        <w:t>Fragestellung:</w:t>
      </w:r>
    </w:p>
    <w:p w:rsidR="00113E90" w:rsidRDefault="00113E90" w:rsidP="00113E90"/>
    <w:p w:rsidR="00113E90" w:rsidRDefault="00113E90" w:rsidP="00113E90"/>
    <w:p w:rsidR="00592F32" w:rsidRDefault="00773C1F" w:rsidP="00113E90">
      <w:r w:rsidRPr="00773C1F">
        <w:t>Medikamente</w:t>
      </w:r>
    </w:p>
    <w:p w:rsidR="00773C1F" w:rsidRDefault="00773C1F" w:rsidP="00113E90"/>
    <w:p w:rsidR="00773C1F" w:rsidRDefault="00773C1F" w:rsidP="00113E90"/>
    <w:p w:rsidR="00773C1F" w:rsidRDefault="00773C1F" w:rsidP="00113E90"/>
    <w:p w:rsidR="00113E90" w:rsidRDefault="00113E90" w:rsidP="00113E90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Zuweisende/-r Ärztin/Arzt:</w:t>
      </w:r>
    </w:p>
    <w:p w:rsidR="00113E90" w:rsidRDefault="00113E90" w:rsidP="002B4DEC"/>
    <w:p w:rsidR="00113E90" w:rsidRDefault="00113E90" w:rsidP="002B4DEC"/>
    <w:p w:rsidR="00113E90" w:rsidRDefault="00113E90" w:rsidP="002B4DEC"/>
    <w:sectPr w:rsidR="00113E90" w:rsidSect="004F7529">
      <w:headerReference w:type="default" r:id="rId8"/>
      <w:headerReference w:type="first" r:id="rId9"/>
      <w:footerReference w:type="first" r:id="rId10"/>
      <w:pgSz w:w="11906" w:h="16838" w:code="9"/>
      <w:pgMar w:top="1701" w:right="1247" w:bottom="1021" w:left="124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09" w:rsidRDefault="00C05909" w:rsidP="00B55B7C">
      <w:r>
        <w:separator/>
      </w:r>
    </w:p>
  </w:endnote>
  <w:endnote w:type="continuationSeparator" w:id="0">
    <w:p w:rsidR="00C05909" w:rsidRDefault="00C05909" w:rsidP="00B5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F" w:rsidRPr="00A32523" w:rsidRDefault="00773C1F" w:rsidP="00B55B7C">
    <w:pPr>
      <w:rPr>
        <w:sz w:val="16"/>
        <w:szCs w:val="16"/>
      </w:rPr>
    </w:pPr>
    <w:r w:rsidRPr="00A32523">
      <w:rPr>
        <w:sz w:val="16"/>
        <w:szCs w:val="16"/>
      </w:rPr>
      <w:fldChar w:fldCharType="begin"/>
    </w:r>
    <w:r w:rsidRPr="00A32523">
      <w:rPr>
        <w:sz w:val="16"/>
        <w:szCs w:val="16"/>
      </w:rPr>
      <w:instrText xml:space="preserve"> FILENAME \p  \* MERGEFORMAT </w:instrText>
    </w:r>
    <w:r w:rsidRPr="00A32523">
      <w:rPr>
        <w:sz w:val="16"/>
        <w:szCs w:val="16"/>
      </w:rPr>
      <w:fldChar w:fldCharType="separate"/>
    </w:r>
    <w:r w:rsidR="00D57168">
      <w:rPr>
        <w:noProof/>
        <w:sz w:val="16"/>
        <w:szCs w:val="16"/>
      </w:rPr>
      <w:t>\\meconex.local\filestore\homedir\saw\Eigene_Dateien\Lieber Dr.docx</w:t>
    </w:r>
    <w:r w:rsidRPr="00A3252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09" w:rsidRDefault="00C05909" w:rsidP="00B55B7C">
      <w:r>
        <w:separator/>
      </w:r>
    </w:p>
  </w:footnote>
  <w:footnote w:type="continuationSeparator" w:id="0">
    <w:p w:rsidR="00C05909" w:rsidRDefault="00C05909" w:rsidP="00B5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4706"/>
      <w:gridCol w:w="4706"/>
    </w:tblGrid>
    <w:tr w:rsidR="00773C1F" w:rsidRPr="002E149D">
      <w:tc>
        <w:tcPr>
          <w:tcW w:w="2500" w:type="pct"/>
        </w:tcPr>
        <w:p w:rsidR="00773C1F" w:rsidRPr="002E149D" w:rsidRDefault="00773C1F" w:rsidP="00B55B7C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Centramed</w:t>
          </w:r>
          <w:proofErr w:type="spellEnd"/>
        </w:p>
      </w:tc>
      <w:tc>
        <w:tcPr>
          <w:tcW w:w="2500" w:type="pct"/>
        </w:tcPr>
        <w:p w:rsidR="00773C1F" w:rsidRPr="002E149D" w:rsidRDefault="00773C1F" w:rsidP="002C126D">
          <w:pPr>
            <w:jc w:val="right"/>
            <w:rPr>
              <w:sz w:val="16"/>
              <w:szCs w:val="16"/>
            </w:rPr>
          </w:pPr>
          <w:r w:rsidRPr="002E149D">
            <w:rPr>
              <w:sz w:val="16"/>
              <w:szCs w:val="16"/>
            </w:rPr>
            <w:fldChar w:fldCharType="begin"/>
          </w:r>
          <w:r w:rsidRPr="002E149D">
            <w:rPr>
              <w:sz w:val="16"/>
              <w:szCs w:val="16"/>
            </w:rPr>
            <w:instrText xml:space="preserve"> PAGE </w:instrText>
          </w:r>
          <w:r w:rsidRPr="002E149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2E149D">
            <w:rPr>
              <w:noProof/>
              <w:sz w:val="16"/>
              <w:szCs w:val="16"/>
            </w:rPr>
            <w:fldChar w:fldCharType="end"/>
          </w:r>
          <w:r w:rsidRPr="002E149D">
            <w:rPr>
              <w:sz w:val="16"/>
              <w:szCs w:val="16"/>
            </w:rPr>
            <w:t>/</w:t>
          </w:r>
          <w:r w:rsidRPr="002E149D">
            <w:rPr>
              <w:sz w:val="16"/>
              <w:szCs w:val="16"/>
            </w:rPr>
            <w:fldChar w:fldCharType="begin"/>
          </w:r>
          <w:r w:rsidRPr="002E149D">
            <w:rPr>
              <w:sz w:val="16"/>
              <w:szCs w:val="16"/>
            </w:rPr>
            <w:instrText xml:space="preserve"> NUMPAGES </w:instrText>
          </w:r>
          <w:r w:rsidRPr="002E149D">
            <w:rPr>
              <w:sz w:val="16"/>
              <w:szCs w:val="16"/>
            </w:rPr>
            <w:fldChar w:fldCharType="separate"/>
          </w:r>
          <w:r w:rsidR="00D57168">
            <w:rPr>
              <w:noProof/>
              <w:sz w:val="16"/>
              <w:szCs w:val="16"/>
            </w:rPr>
            <w:t>1</w:t>
          </w:r>
          <w:r w:rsidRPr="002E149D">
            <w:rPr>
              <w:noProof/>
              <w:sz w:val="16"/>
              <w:szCs w:val="16"/>
            </w:rPr>
            <w:fldChar w:fldCharType="end"/>
          </w:r>
        </w:p>
      </w:tc>
    </w:tr>
  </w:tbl>
  <w:p w:rsidR="00773C1F" w:rsidRPr="002E149D" w:rsidRDefault="00773C1F" w:rsidP="00B55B7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4" w:type="pct"/>
      <w:tblInd w:w="426" w:type="dxa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4280"/>
      <w:gridCol w:w="4707"/>
    </w:tblGrid>
    <w:tr w:rsidR="00773C1F" w:rsidRPr="00D40A42" w:rsidTr="00113E90">
      <w:tc>
        <w:tcPr>
          <w:tcW w:w="2381" w:type="pct"/>
        </w:tcPr>
        <w:p w:rsidR="00773C1F" w:rsidRPr="00D40A42" w:rsidRDefault="00773C1F" w:rsidP="00B55B7C">
          <w:pPr>
            <w:rPr>
              <w:sz w:val="16"/>
              <w:szCs w:val="16"/>
            </w:rPr>
          </w:pPr>
        </w:p>
      </w:tc>
      <w:tc>
        <w:tcPr>
          <w:tcW w:w="2619" w:type="pct"/>
        </w:tcPr>
        <w:p w:rsidR="00773C1F" w:rsidRPr="00D40A42" w:rsidRDefault="00773C1F" w:rsidP="002C126D">
          <w:pPr>
            <w:jc w:val="right"/>
            <w:rPr>
              <w:sz w:val="16"/>
              <w:szCs w:val="16"/>
            </w:rPr>
          </w:pPr>
        </w:p>
      </w:tc>
    </w:tr>
  </w:tbl>
  <w:p w:rsidR="00773C1F" w:rsidRPr="004067B2" w:rsidRDefault="00773C1F" w:rsidP="00B55B7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18E"/>
    <w:multiLevelType w:val="hybridMultilevel"/>
    <w:tmpl w:val="D9FAC370"/>
    <w:lvl w:ilvl="0" w:tplc="C5DAAE5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64D"/>
    <w:multiLevelType w:val="multilevel"/>
    <w:tmpl w:val="5E7AED7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6B9039D0"/>
    <w:multiLevelType w:val="multilevel"/>
    <w:tmpl w:val="5E7AED72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5A"/>
    <w:rsid w:val="000B4A72"/>
    <w:rsid w:val="00113E90"/>
    <w:rsid w:val="00272BCD"/>
    <w:rsid w:val="002A5108"/>
    <w:rsid w:val="002B4DEC"/>
    <w:rsid w:val="002B56B3"/>
    <w:rsid w:val="002C126D"/>
    <w:rsid w:val="002E149D"/>
    <w:rsid w:val="00363C72"/>
    <w:rsid w:val="003708BD"/>
    <w:rsid w:val="003F0388"/>
    <w:rsid w:val="004067B2"/>
    <w:rsid w:val="004F7529"/>
    <w:rsid w:val="00503B13"/>
    <w:rsid w:val="005626E1"/>
    <w:rsid w:val="005660D3"/>
    <w:rsid w:val="00592F32"/>
    <w:rsid w:val="00615983"/>
    <w:rsid w:val="0070475A"/>
    <w:rsid w:val="0071503D"/>
    <w:rsid w:val="00773C1F"/>
    <w:rsid w:val="007E6F2C"/>
    <w:rsid w:val="00892070"/>
    <w:rsid w:val="008E02CE"/>
    <w:rsid w:val="00971CDB"/>
    <w:rsid w:val="00A32523"/>
    <w:rsid w:val="00A3767A"/>
    <w:rsid w:val="00A86299"/>
    <w:rsid w:val="00B061CF"/>
    <w:rsid w:val="00B55B7C"/>
    <w:rsid w:val="00C05909"/>
    <w:rsid w:val="00D40A42"/>
    <w:rsid w:val="00D5270D"/>
    <w:rsid w:val="00D57168"/>
    <w:rsid w:val="00EB67F2"/>
    <w:rsid w:val="00F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B7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B56B3"/>
    <w:pPr>
      <w:keepNext/>
      <w:numPr>
        <w:numId w:val="2"/>
      </w:numPr>
      <w:spacing w:before="120" w:after="240"/>
      <w:ind w:left="567" w:hanging="567"/>
      <w:outlineLvl w:val="0"/>
    </w:pPr>
    <w:rPr>
      <w:b/>
      <w:bCs/>
      <w:sz w:val="24"/>
      <w:szCs w:val="22"/>
    </w:rPr>
  </w:style>
  <w:style w:type="paragraph" w:styleId="berschrift2">
    <w:name w:val="heading 2"/>
    <w:basedOn w:val="Standard"/>
    <w:next w:val="Standard"/>
    <w:qFormat/>
    <w:rsid w:val="002B56B3"/>
    <w:pPr>
      <w:keepNext/>
      <w:numPr>
        <w:ilvl w:val="1"/>
        <w:numId w:val="3"/>
      </w:numPr>
      <w:spacing w:before="120" w:after="24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2B56B3"/>
    <w:pPr>
      <w:keepNext/>
      <w:numPr>
        <w:ilvl w:val="2"/>
        <w:numId w:val="4"/>
      </w:numPr>
      <w:spacing w:before="120" w:after="240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_Betreff"/>
    <w:basedOn w:val="Standard"/>
    <w:next w:val="Standard"/>
    <w:qFormat/>
    <w:rsid w:val="004F7529"/>
    <w:rPr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40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A42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A42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rsid w:val="00363C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C7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B7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B56B3"/>
    <w:pPr>
      <w:keepNext/>
      <w:numPr>
        <w:numId w:val="2"/>
      </w:numPr>
      <w:spacing w:before="120" w:after="240"/>
      <w:ind w:left="567" w:hanging="567"/>
      <w:outlineLvl w:val="0"/>
    </w:pPr>
    <w:rPr>
      <w:b/>
      <w:bCs/>
      <w:sz w:val="24"/>
      <w:szCs w:val="22"/>
    </w:rPr>
  </w:style>
  <w:style w:type="paragraph" w:styleId="berschrift2">
    <w:name w:val="heading 2"/>
    <w:basedOn w:val="Standard"/>
    <w:next w:val="Standard"/>
    <w:qFormat/>
    <w:rsid w:val="002B56B3"/>
    <w:pPr>
      <w:keepNext/>
      <w:numPr>
        <w:ilvl w:val="1"/>
        <w:numId w:val="3"/>
      </w:numPr>
      <w:spacing w:before="120" w:after="24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2B56B3"/>
    <w:pPr>
      <w:keepNext/>
      <w:numPr>
        <w:ilvl w:val="2"/>
        <w:numId w:val="4"/>
      </w:numPr>
      <w:spacing w:before="120" w:after="240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_Betreff"/>
    <w:basedOn w:val="Standard"/>
    <w:next w:val="Standard"/>
    <w:qFormat/>
    <w:rsid w:val="004F7529"/>
    <w:rPr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40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A42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A42"/>
    <w:rPr>
      <w:rFonts w:ascii="Arial" w:hAnsi="Arial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rsid w:val="00363C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C7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BDFED7BD.dotm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Meconex AG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Sadeq Wedad</dc:creator>
  <cp:lastModifiedBy>Sadeq Wedad</cp:lastModifiedBy>
  <cp:revision>3</cp:revision>
  <cp:lastPrinted>2019-09-24T16:27:00Z</cp:lastPrinted>
  <dcterms:created xsi:type="dcterms:W3CDTF">2018-12-12T13:45:00Z</dcterms:created>
  <dcterms:modified xsi:type="dcterms:W3CDTF">2019-09-24T16:28:00Z</dcterms:modified>
</cp:coreProperties>
</file>